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5A1150CF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28D1600E" w14:textId="0061F5FA" w:rsidR="001B2ABD" w:rsidRDefault="00222E4B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9262620" wp14:editId="4CD1F8E6">
                  <wp:extent cx="2139950" cy="1322705"/>
                  <wp:effectExtent l="0" t="0" r="0" b="0"/>
                  <wp:docPr id="5" name="Picture 5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, schematic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35ED268" w14:textId="29C989C9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78E73CB8" w14:textId="272A2293" w:rsidR="00222E4B" w:rsidRPr="00EA6287" w:rsidRDefault="00EA6287" w:rsidP="00EA6287">
            <w:pPr>
              <w:pStyle w:val="Title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If CAD SOFTWARE RENTALS COULD BE PHASED OUT ……</w:t>
            </w:r>
          </w:p>
        </w:tc>
      </w:tr>
      <w:tr w:rsidR="001B2ABD" w14:paraId="0664D533" w14:textId="77777777" w:rsidTr="001B2ABD">
        <w:tc>
          <w:tcPr>
            <w:tcW w:w="3600" w:type="dxa"/>
          </w:tcPr>
          <w:p w14:paraId="6555F9AD" w14:textId="330DF4DF" w:rsidR="001B2ABD" w:rsidRDefault="00BE74FB" w:rsidP="00036450">
            <w:pPr>
              <w:pStyle w:val="Heading3"/>
            </w:pPr>
            <w:r>
              <w:t>zwsoft</w:t>
            </w:r>
          </w:p>
          <w:p w14:paraId="3977D85E" w14:textId="77777777" w:rsidR="009618B8" w:rsidRPr="009618B8" w:rsidRDefault="009618B8" w:rsidP="009618B8"/>
          <w:p w14:paraId="7C5DF068" w14:textId="068E13F5" w:rsidR="009618B8" w:rsidRDefault="009618B8" w:rsidP="00BE74FB">
            <w:r>
              <w:t xml:space="preserve">Professional non-rental CAD </w:t>
            </w:r>
          </w:p>
          <w:p w14:paraId="083D4F0A" w14:textId="77777777" w:rsidR="009618B8" w:rsidRDefault="009618B8" w:rsidP="009618B8">
            <w:r>
              <w:t>Fast stable and compatible</w:t>
            </w:r>
          </w:p>
          <w:p w14:paraId="04CDF1F5" w14:textId="3B6DBFA5" w:rsidR="00BE74FB" w:rsidRDefault="00BE74FB" w:rsidP="00BE74FB">
            <w:r>
              <w:t>900,000 copies worldwide</w:t>
            </w:r>
          </w:p>
          <w:p w14:paraId="6ECB5049" w14:textId="40DEAFBC" w:rsidR="00BE74FB" w:rsidRDefault="00BE74FB" w:rsidP="00BE74FB">
            <w:r>
              <w:t xml:space="preserve">Public </w:t>
            </w:r>
            <w:r w:rsidR="001F6805">
              <w:t xml:space="preserve">listed </w:t>
            </w:r>
            <w:r>
              <w:t>company</w:t>
            </w:r>
          </w:p>
          <w:p w14:paraId="7220F242" w14:textId="77777777" w:rsidR="00036450" w:rsidRDefault="00036450" w:rsidP="00036450"/>
          <w:sdt>
            <w:sdtPr>
              <w:id w:val="-1954003311"/>
              <w:placeholder>
                <w:docPart w:val="7DCE64BCF49C42A998FA20C1DD93DD34"/>
              </w:placeholder>
              <w:temporary/>
              <w:showingPlcHdr/>
              <w15:appearance w15:val="hidden"/>
            </w:sdtPr>
            <w:sdtEndPr/>
            <w:sdtContent>
              <w:p w14:paraId="74FAB5F9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F9E6A5E2088443EEAA9AA2DA1069A07C"/>
              </w:placeholder>
              <w:temporary/>
              <w:showingPlcHdr/>
              <w15:appearance w15:val="hidden"/>
            </w:sdtPr>
            <w:sdtEndPr/>
            <w:sdtContent>
              <w:p w14:paraId="51241628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7072CA61" w14:textId="052BB272" w:rsidR="004D3011" w:rsidRDefault="00BE74FB" w:rsidP="004D3011">
            <w:r>
              <w:t>0800-1976281</w:t>
            </w:r>
          </w:p>
          <w:p w14:paraId="7ECAE0DF" w14:textId="77777777" w:rsidR="004D3011" w:rsidRPr="004D3011" w:rsidRDefault="004D3011" w:rsidP="004D3011"/>
          <w:sdt>
            <w:sdtPr>
              <w:id w:val="67859272"/>
              <w:placeholder>
                <w:docPart w:val="0AC03334675C4C0DAC39B5F5DFFC5DEC"/>
              </w:placeholder>
              <w:temporary/>
              <w:showingPlcHdr/>
              <w15:appearance w15:val="hidden"/>
            </w:sdtPr>
            <w:sdtEndPr/>
            <w:sdtContent>
              <w:p w14:paraId="4821D21B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548642D4" w14:textId="27DDD783" w:rsidR="004D3011" w:rsidRDefault="00BE74FB" w:rsidP="004D3011">
            <w:r>
              <w:t>www.inhousecadtraining.com</w:t>
            </w:r>
          </w:p>
          <w:p w14:paraId="3DBEA3DF" w14:textId="77777777" w:rsidR="004D3011" w:rsidRDefault="004D3011" w:rsidP="004D3011"/>
          <w:sdt>
            <w:sdtPr>
              <w:id w:val="-240260293"/>
              <w:placeholder>
                <w:docPart w:val="F44179E78FC6469A8B815EE1196ED288"/>
              </w:placeholder>
              <w:temporary/>
              <w:showingPlcHdr/>
              <w15:appearance w15:val="hidden"/>
            </w:sdtPr>
            <w:sdtEndPr/>
            <w:sdtContent>
              <w:p w14:paraId="55A16838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2C280DC1" w14:textId="0DF8AC82" w:rsidR="00036450" w:rsidRPr="009618B8" w:rsidRDefault="00A902B9" w:rsidP="004D3011">
            <w:hyperlink r:id="rId11" w:history="1">
              <w:r w:rsidR="00274FFE" w:rsidRPr="009618B8">
                <w:rPr>
                  <w:rStyle w:val="Hyperlink"/>
                  <w:color w:val="auto"/>
                </w:rPr>
                <w:t>info@inhousecadtraining.com</w:t>
              </w:r>
            </w:hyperlink>
          </w:p>
          <w:p w14:paraId="1F819B4B" w14:textId="390D7291" w:rsidR="00274FFE" w:rsidRDefault="00274FFE" w:rsidP="004D3011"/>
          <w:p w14:paraId="09CAE0F4" w14:textId="19CF5237" w:rsidR="00274FFE" w:rsidRDefault="00274FFE" w:rsidP="00274FFE">
            <w:r>
              <w:t>LINKEDIN:</w:t>
            </w:r>
          </w:p>
          <w:p w14:paraId="53F1002A" w14:textId="6E3C1CBE" w:rsidR="00274FFE" w:rsidRPr="009618B8" w:rsidRDefault="00274FFE" w:rsidP="004D3011">
            <w:pPr>
              <w:rPr>
                <w:rStyle w:val="Hyperlink"/>
                <w:color w:val="auto"/>
              </w:rPr>
            </w:pPr>
            <w:r w:rsidRPr="009618B8">
              <w:rPr>
                <w:rStyle w:val="Hyperlink"/>
                <w:color w:val="auto"/>
              </w:rPr>
              <w:t>www.linkedin.com/in/inhousecadtraining/</w:t>
            </w:r>
          </w:p>
          <w:p w14:paraId="4CF4C166" w14:textId="0764A654" w:rsidR="004D3011" w:rsidRDefault="004D3011" w:rsidP="004D3011"/>
          <w:p w14:paraId="33341C5A" w14:textId="36714972" w:rsidR="009618B8" w:rsidRDefault="009618B8" w:rsidP="004D3011">
            <w:r>
              <w:t>On-Site-Support (CAD)</w:t>
            </w:r>
          </w:p>
          <w:p w14:paraId="3B4D888F" w14:textId="37FE55F3" w:rsidR="00222E4B" w:rsidRDefault="00222E4B" w:rsidP="004D3011">
            <w:r>
              <w:t>Nationwide CAD training</w:t>
            </w:r>
          </w:p>
          <w:p w14:paraId="5EA8558C" w14:textId="77777777" w:rsidR="00BE74FB" w:rsidRDefault="00BE74FB" w:rsidP="004D3011">
            <w:r>
              <w:t>11 Brindley Place</w:t>
            </w:r>
          </w:p>
          <w:p w14:paraId="7C5FA7C9" w14:textId="77777777" w:rsidR="00BE74FB" w:rsidRDefault="00BE74FB" w:rsidP="004D3011">
            <w:r>
              <w:t>2 Brunswick Square</w:t>
            </w:r>
          </w:p>
          <w:p w14:paraId="12C2BD80" w14:textId="77777777" w:rsidR="00BE74FB" w:rsidRDefault="00BE74FB" w:rsidP="004D3011">
            <w:proofErr w:type="spellStart"/>
            <w:r>
              <w:t>Birminaham</w:t>
            </w:r>
            <w:proofErr w:type="spellEnd"/>
          </w:p>
          <w:p w14:paraId="575337DB" w14:textId="360CCF73" w:rsidR="00F605C4" w:rsidRDefault="00BE74FB" w:rsidP="004D3011">
            <w:r>
              <w:t>B1 2JP</w:t>
            </w:r>
          </w:p>
          <w:p w14:paraId="247F4B3E" w14:textId="4276428B" w:rsidR="00632E88" w:rsidRDefault="00632E88" w:rsidP="004D3011"/>
          <w:p w14:paraId="4DE3B11A" w14:textId="330E0DC9" w:rsidR="00632E88" w:rsidRDefault="00632E88" w:rsidP="004D3011"/>
          <w:p w14:paraId="3D339B9B" w14:textId="7FE55D00" w:rsidR="00632E88" w:rsidRDefault="00632E88" w:rsidP="004D3011"/>
          <w:p w14:paraId="1D2DC515" w14:textId="77777777" w:rsidR="00632E88" w:rsidRDefault="00632E88" w:rsidP="004D3011"/>
          <w:p w14:paraId="4C3FBAA1" w14:textId="77777777" w:rsidR="00F605C4" w:rsidRDefault="00F605C4" w:rsidP="004D3011"/>
          <w:p w14:paraId="269A51B2" w14:textId="77777777" w:rsidR="00F605C4" w:rsidRDefault="00F605C4" w:rsidP="004D3011"/>
          <w:p w14:paraId="0031663E" w14:textId="77777777" w:rsidR="00F605C4" w:rsidRDefault="00F605C4" w:rsidP="004D3011"/>
          <w:p w14:paraId="563E9811" w14:textId="093CE532" w:rsidR="00BE74FB" w:rsidRPr="004D3011" w:rsidRDefault="00F605C4" w:rsidP="004D3011">
            <w:r>
              <w:rPr>
                <w:noProof/>
              </w:rPr>
              <w:drawing>
                <wp:inline distT="0" distB="0" distL="0" distR="0" wp14:anchorId="69EE5D3F" wp14:editId="787C25A1">
                  <wp:extent cx="2139950" cy="28829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3A5CA270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36AB102D" w14:textId="77777777" w:rsidR="00036450" w:rsidRPr="00345B42" w:rsidRDefault="00036450" w:rsidP="004D3011">
            <w:pPr>
              <w:rPr>
                <w:color w:val="FFFFFF" w:themeColor="background1"/>
                <w:sz w:val="20"/>
                <w:szCs w:val="20"/>
              </w:rPr>
            </w:pPr>
          </w:p>
          <w:p w14:paraId="5330E1C9" w14:textId="0264BFA8" w:rsidR="00BE74FB" w:rsidRPr="00345B42" w:rsidRDefault="000132EB" w:rsidP="000132E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45B42">
              <w:rPr>
                <w:sz w:val="22"/>
              </w:rPr>
              <w:t>Then replaced by a fast and stable alternative.</w:t>
            </w:r>
          </w:p>
          <w:p w14:paraId="6E193D5C" w14:textId="28E9A990" w:rsidR="0074394D" w:rsidRPr="00345B42" w:rsidRDefault="0074394D" w:rsidP="000132E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45B42">
              <w:rPr>
                <w:sz w:val="22"/>
              </w:rPr>
              <w:t>With familiar operation.</w:t>
            </w:r>
          </w:p>
          <w:p w14:paraId="008D1716" w14:textId="3C3C57AF" w:rsidR="000132EB" w:rsidRPr="00345B42" w:rsidRDefault="000132EB" w:rsidP="000132E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45B42">
              <w:rPr>
                <w:sz w:val="22"/>
              </w:rPr>
              <w:t>Which would read and write your drawing files.</w:t>
            </w:r>
          </w:p>
          <w:p w14:paraId="7D00D962" w14:textId="49EA5333" w:rsidR="000132EB" w:rsidRPr="00345B42" w:rsidRDefault="000132EB" w:rsidP="000132E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45B42">
              <w:rPr>
                <w:sz w:val="22"/>
              </w:rPr>
              <w:t>W</w:t>
            </w:r>
            <w:r w:rsidR="0074394D" w:rsidRPr="00345B42">
              <w:rPr>
                <w:sz w:val="22"/>
              </w:rPr>
              <w:t xml:space="preserve">ith </w:t>
            </w:r>
            <w:r w:rsidRPr="00345B42">
              <w:rPr>
                <w:sz w:val="22"/>
              </w:rPr>
              <w:t>permanent non-rental licenses.</w:t>
            </w:r>
          </w:p>
          <w:p w14:paraId="58DACF46" w14:textId="3E5A5F7E" w:rsidR="000132EB" w:rsidRPr="00345B42" w:rsidRDefault="00EA6287" w:rsidP="000132E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Licenses that </w:t>
            </w:r>
            <w:r w:rsidR="000132EB" w:rsidRPr="00345B42">
              <w:rPr>
                <w:sz w:val="22"/>
              </w:rPr>
              <w:t xml:space="preserve">once installed, </w:t>
            </w:r>
            <w:proofErr w:type="gramStart"/>
            <w:r w:rsidR="000132EB" w:rsidRPr="00345B42">
              <w:rPr>
                <w:sz w:val="22"/>
              </w:rPr>
              <w:t>won’t</w:t>
            </w:r>
            <w:proofErr w:type="gramEnd"/>
            <w:r w:rsidR="000132EB" w:rsidRPr="00345B42">
              <w:rPr>
                <w:sz w:val="22"/>
              </w:rPr>
              <w:t xml:space="preserve"> need a periodic internet connection</w:t>
            </w:r>
            <w:r>
              <w:rPr>
                <w:sz w:val="22"/>
              </w:rPr>
              <w:t xml:space="preserve">, </w:t>
            </w:r>
            <w:r w:rsidR="000132EB" w:rsidRPr="00345B42">
              <w:rPr>
                <w:sz w:val="22"/>
              </w:rPr>
              <w:t xml:space="preserve">for </w:t>
            </w:r>
            <w:r w:rsidR="00F5354D">
              <w:rPr>
                <w:sz w:val="22"/>
              </w:rPr>
              <w:t xml:space="preserve">continuous </w:t>
            </w:r>
            <w:r w:rsidR="000132EB" w:rsidRPr="00345B42">
              <w:rPr>
                <w:sz w:val="22"/>
              </w:rPr>
              <w:t>on-site working.</w:t>
            </w:r>
          </w:p>
          <w:p w14:paraId="52D28D0D" w14:textId="7BA7CB26" w:rsidR="000132EB" w:rsidRDefault="0074394D" w:rsidP="000132E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45B42">
              <w:rPr>
                <w:sz w:val="22"/>
              </w:rPr>
              <w:t xml:space="preserve">With </w:t>
            </w:r>
            <w:proofErr w:type="spellStart"/>
            <w:r w:rsidRPr="00345B42">
              <w:rPr>
                <w:sz w:val="22"/>
              </w:rPr>
              <w:t>l</w:t>
            </w:r>
            <w:r w:rsidR="000132EB" w:rsidRPr="00345B42">
              <w:rPr>
                <w:sz w:val="22"/>
              </w:rPr>
              <w:t>icences</w:t>
            </w:r>
            <w:proofErr w:type="spellEnd"/>
            <w:r w:rsidR="000132EB" w:rsidRPr="00345B42">
              <w:rPr>
                <w:sz w:val="22"/>
              </w:rPr>
              <w:t xml:space="preserve"> that can be updated with yearly software maintenance.</w:t>
            </w:r>
          </w:p>
          <w:p w14:paraId="6F296983" w14:textId="42339405" w:rsidR="00720C5C" w:rsidRPr="00345B42" w:rsidRDefault="00720C5C" w:rsidP="000132E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Selective 180 day free licenses available</w:t>
            </w:r>
          </w:p>
          <w:p w14:paraId="5217F71E" w14:textId="63EF4B67" w:rsidR="009E6C82" w:rsidRPr="00345B42" w:rsidRDefault="009E6C82" w:rsidP="009E6C82">
            <w:pPr>
              <w:rPr>
                <w:sz w:val="22"/>
              </w:rPr>
            </w:pPr>
          </w:p>
          <w:p w14:paraId="3D5FFE8E" w14:textId="33B67B67" w:rsidR="009E6C82" w:rsidRPr="00345B42" w:rsidRDefault="00EA6287" w:rsidP="009E6C8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Backed up </w:t>
            </w:r>
            <w:r w:rsidR="005E31DF">
              <w:rPr>
                <w:b/>
                <w:bCs/>
                <w:sz w:val="22"/>
              </w:rPr>
              <w:t xml:space="preserve">by </w:t>
            </w:r>
            <w:r w:rsidR="009E6C82" w:rsidRPr="00345B42">
              <w:rPr>
                <w:b/>
                <w:bCs/>
                <w:sz w:val="22"/>
              </w:rPr>
              <w:t>limited attendance training courses</w:t>
            </w:r>
            <w:r>
              <w:rPr>
                <w:b/>
                <w:bCs/>
                <w:sz w:val="22"/>
              </w:rPr>
              <w:t xml:space="preserve"> …</w:t>
            </w:r>
          </w:p>
          <w:p w14:paraId="26B55D89" w14:textId="77777777" w:rsidR="009E6C82" w:rsidRPr="00345B42" w:rsidRDefault="009E6C82" w:rsidP="009E6C82">
            <w:pPr>
              <w:rPr>
                <w:sz w:val="22"/>
              </w:rPr>
            </w:pPr>
            <w:r w:rsidRPr="00345B42">
              <w:rPr>
                <w:sz w:val="22"/>
              </w:rPr>
              <w:t>In-House CAD training focused on your CAD work with a maximum of 6 attending, remote or on your premises.</w:t>
            </w:r>
          </w:p>
          <w:p w14:paraId="6E2C87BB" w14:textId="77777777" w:rsidR="009E6C82" w:rsidRPr="00345B42" w:rsidRDefault="009E6C82" w:rsidP="009E6C82">
            <w:pPr>
              <w:rPr>
                <w:sz w:val="22"/>
              </w:rPr>
            </w:pPr>
          </w:p>
          <w:p w14:paraId="55659D7E" w14:textId="6DCDEFD5" w:rsidR="000132EB" w:rsidRPr="00345B42" w:rsidRDefault="00EA6287" w:rsidP="00BE74FB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With enhanced support for individuals who need it</w:t>
            </w:r>
            <w:r w:rsidR="00345B42">
              <w:rPr>
                <w:sz w:val="22"/>
              </w:rPr>
              <w:t xml:space="preserve"> …</w:t>
            </w:r>
          </w:p>
          <w:p w14:paraId="550AEBCE" w14:textId="3C3451D7" w:rsidR="00F5354D" w:rsidRDefault="00BE74FB" w:rsidP="00BE74FB">
            <w:pPr>
              <w:rPr>
                <w:sz w:val="22"/>
              </w:rPr>
            </w:pPr>
            <w:r w:rsidRPr="00345B42">
              <w:rPr>
                <w:sz w:val="22"/>
              </w:rPr>
              <w:t>Enhanced support</w:t>
            </w:r>
            <w:r w:rsidR="002C3E45" w:rsidRPr="00345B42">
              <w:rPr>
                <w:sz w:val="22"/>
              </w:rPr>
              <w:t xml:space="preserve"> is </w:t>
            </w:r>
            <w:r w:rsidR="0060443B" w:rsidRPr="00345B42">
              <w:rPr>
                <w:sz w:val="22"/>
              </w:rPr>
              <w:t>for CAD work support issues</w:t>
            </w:r>
            <w:r w:rsidR="00EA6287">
              <w:rPr>
                <w:sz w:val="22"/>
              </w:rPr>
              <w:t xml:space="preserve">. </w:t>
            </w:r>
            <w:r w:rsidR="0060443B" w:rsidRPr="00345B42">
              <w:rPr>
                <w:sz w:val="22"/>
              </w:rPr>
              <w:t xml:space="preserve">Primary contact is </w:t>
            </w:r>
            <w:r w:rsidRPr="00345B42">
              <w:rPr>
                <w:sz w:val="22"/>
              </w:rPr>
              <w:t xml:space="preserve">by email. </w:t>
            </w:r>
            <w:r w:rsidR="00F5354D">
              <w:rPr>
                <w:sz w:val="22"/>
              </w:rPr>
              <w:t xml:space="preserve"> </w:t>
            </w:r>
            <w:r w:rsidR="00EA6287">
              <w:rPr>
                <w:sz w:val="22"/>
              </w:rPr>
              <w:t>Then, w</w:t>
            </w:r>
            <w:r w:rsidRPr="00345B42">
              <w:rPr>
                <w:sz w:val="22"/>
              </w:rPr>
              <w:t>hen necessary, remote support connection by appointment.</w:t>
            </w:r>
            <w:r w:rsidR="00044753" w:rsidRPr="00345B42">
              <w:rPr>
                <w:sz w:val="22"/>
              </w:rPr>
              <w:t xml:space="preserve"> </w:t>
            </w:r>
          </w:p>
          <w:p w14:paraId="1F140C71" w14:textId="3E3473DB" w:rsidR="00F5354D" w:rsidRDefault="0060443B" w:rsidP="00BE74FB">
            <w:pPr>
              <w:rPr>
                <w:sz w:val="22"/>
              </w:rPr>
            </w:pPr>
            <w:r w:rsidRPr="00345B42">
              <w:rPr>
                <w:sz w:val="22"/>
              </w:rPr>
              <w:t>(</w:t>
            </w:r>
            <w:r w:rsidR="00044753" w:rsidRPr="00345B42">
              <w:rPr>
                <w:sz w:val="22"/>
              </w:rPr>
              <w:t xml:space="preserve">T &amp; </w:t>
            </w:r>
            <w:proofErr w:type="gramStart"/>
            <w:r w:rsidR="00044753" w:rsidRPr="00345B42">
              <w:rPr>
                <w:sz w:val="22"/>
              </w:rPr>
              <w:t>C’s</w:t>
            </w:r>
            <w:proofErr w:type="gramEnd"/>
            <w:r w:rsidR="00044753" w:rsidRPr="00345B42">
              <w:rPr>
                <w:sz w:val="22"/>
              </w:rPr>
              <w:t xml:space="preserve"> apply)</w:t>
            </w:r>
            <w:r w:rsidRPr="00345B42">
              <w:rPr>
                <w:sz w:val="22"/>
              </w:rPr>
              <w:t xml:space="preserve">. </w:t>
            </w:r>
          </w:p>
          <w:p w14:paraId="53D8D59A" w14:textId="77777777" w:rsidR="00F5354D" w:rsidRDefault="00F5354D" w:rsidP="00BE74FB">
            <w:pPr>
              <w:rPr>
                <w:sz w:val="22"/>
              </w:rPr>
            </w:pPr>
          </w:p>
          <w:p w14:paraId="6A7DE9A4" w14:textId="7AFE3372" w:rsidR="0074394D" w:rsidRPr="00345B42" w:rsidRDefault="00F5354D" w:rsidP="00BE74FB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For </w:t>
            </w:r>
            <w:r w:rsidR="00EA6287">
              <w:rPr>
                <w:b/>
                <w:bCs/>
                <w:sz w:val="22"/>
              </w:rPr>
              <w:t xml:space="preserve">overall </w:t>
            </w:r>
            <w:r>
              <w:rPr>
                <w:b/>
                <w:bCs/>
                <w:sz w:val="22"/>
              </w:rPr>
              <w:t>i</w:t>
            </w:r>
            <w:r w:rsidR="009E6C82" w:rsidRPr="00345B42">
              <w:rPr>
                <w:b/>
                <w:bCs/>
                <w:sz w:val="22"/>
              </w:rPr>
              <w:t>mproved CAD efficiency</w:t>
            </w:r>
            <w:r w:rsidR="009E6C82" w:rsidRPr="00345B42">
              <w:rPr>
                <w:sz w:val="22"/>
              </w:rPr>
              <w:t>…</w:t>
            </w:r>
          </w:p>
          <w:p w14:paraId="1F0B6FCC" w14:textId="2808221F" w:rsidR="0074394D" w:rsidRPr="00345B42" w:rsidRDefault="005E31DF" w:rsidP="0074394D">
            <w:pPr>
              <w:rPr>
                <w:sz w:val="22"/>
              </w:rPr>
            </w:pPr>
            <w:r>
              <w:rPr>
                <w:sz w:val="22"/>
              </w:rPr>
              <w:t>Customers can ask for</w:t>
            </w:r>
            <w:r w:rsidR="0074394D" w:rsidRPr="00345B42">
              <w:rPr>
                <w:sz w:val="22"/>
              </w:rPr>
              <w:t xml:space="preserve"> free monthly A4 </w:t>
            </w:r>
            <w:r w:rsidR="009E6C82" w:rsidRPr="00345B42">
              <w:rPr>
                <w:sz w:val="22"/>
              </w:rPr>
              <w:t xml:space="preserve">printable </w:t>
            </w:r>
            <w:r w:rsidR="0074394D" w:rsidRPr="00345B42">
              <w:rPr>
                <w:sz w:val="22"/>
              </w:rPr>
              <w:t>CAD tip sheets</w:t>
            </w:r>
            <w:r w:rsidR="009E6C82" w:rsidRPr="00345B42">
              <w:rPr>
                <w:sz w:val="22"/>
              </w:rPr>
              <w:t>.</w:t>
            </w:r>
          </w:p>
          <w:p w14:paraId="14CCA64D" w14:textId="77777777" w:rsidR="0074394D" w:rsidRPr="00345B42" w:rsidRDefault="0074394D" w:rsidP="0074394D">
            <w:pPr>
              <w:rPr>
                <w:sz w:val="22"/>
              </w:rPr>
            </w:pPr>
          </w:p>
          <w:p w14:paraId="47FFF317" w14:textId="3B983A0A" w:rsidR="001A63E3" w:rsidRPr="00345B42" w:rsidRDefault="005E31DF" w:rsidP="0074394D">
            <w:pPr>
              <w:rPr>
                <w:sz w:val="22"/>
              </w:rPr>
            </w:pPr>
            <w:r>
              <w:rPr>
                <w:sz w:val="22"/>
              </w:rPr>
              <w:t xml:space="preserve">Nationwide call free phone </w:t>
            </w:r>
            <w:r w:rsidR="001A63E3" w:rsidRPr="00345B42">
              <w:rPr>
                <w:sz w:val="22"/>
              </w:rPr>
              <w:t>0800-1976281 or</w:t>
            </w:r>
            <w:r w:rsidR="00F90452" w:rsidRPr="00345B42">
              <w:rPr>
                <w:sz w:val="22"/>
              </w:rPr>
              <w:t xml:space="preserve"> email</w:t>
            </w:r>
            <w:r w:rsidR="00345B42">
              <w:rPr>
                <w:sz w:val="22"/>
              </w:rPr>
              <w:t xml:space="preserve"> </w:t>
            </w:r>
            <w:r>
              <w:rPr>
                <w:sz w:val="22"/>
              </w:rPr>
              <w:t>info</w:t>
            </w:r>
            <w:r w:rsidR="001A63E3" w:rsidRPr="00345B42">
              <w:rPr>
                <w:sz w:val="22"/>
              </w:rPr>
              <w:t>@inhousecadtraining.com</w:t>
            </w:r>
          </w:p>
          <w:p w14:paraId="7AB42D6D" w14:textId="2070AB2F" w:rsidR="0074394D" w:rsidRPr="00345B42" w:rsidRDefault="0074394D" w:rsidP="00BE74FB">
            <w:pPr>
              <w:rPr>
                <w:sz w:val="22"/>
              </w:rPr>
            </w:pPr>
          </w:p>
          <w:p w14:paraId="1D63F71A" w14:textId="77777777" w:rsidR="0074394D" w:rsidRPr="00345B42" w:rsidRDefault="0074394D" w:rsidP="00BE74FB">
            <w:pPr>
              <w:rPr>
                <w:sz w:val="24"/>
                <w:szCs w:val="24"/>
              </w:rPr>
            </w:pPr>
          </w:p>
          <w:p w14:paraId="2652D02E" w14:textId="4179E02C" w:rsidR="00C235CE" w:rsidRDefault="00644610" w:rsidP="006446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safety policy</w:t>
            </w:r>
          </w:p>
          <w:p w14:paraId="257CEF6B" w14:textId="5B3A861A" w:rsidR="00644610" w:rsidRDefault="00644610" w:rsidP="006446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Complaints &amp; appeals policy</w:t>
            </w:r>
          </w:p>
          <w:p w14:paraId="0B655D24" w14:textId="780A7FF8" w:rsidR="00644610" w:rsidRPr="00644610" w:rsidRDefault="00644610" w:rsidP="006446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 opportunities policy</w:t>
            </w:r>
          </w:p>
          <w:p w14:paraId="615148DB" w14:textId="33B3D309" w:rsidR="00C235CE" w:rsidRPr="00345B42" w:rsidRDefault="00C235CE" w:rsidP="004D3011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14:paraId="6553BE9F" w14:textId="77777777" w:rsidR="0043117B" w:rsidRDefault="00A902B9" w:rsidP="000C45FF">
      <w:pPr>
        <w:tabs>
          <w:tab w:val="left" w:pos="990"/>
        </w:tabs>
      </w:pPr>
    </w:p>
    <w:sectPr w:rsidR="0043117B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29D2" w14:textId="77777777" w:rsidR="00BE74FB" w:rsidRDefault="00BE74FB" w:rsidP="000C45FF">
      <w:r>
        <w:separator/>
      </w:r>
    </w:p>
  </w:endnote>
  <w:endnote w:type="continuationSeparator" w:id="0">
    <w:p w14:paraId="5D5B264A" w14:textId="77777777" w:rsidR="00BE74FB" w:rsidRDefault="00BE74F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90E9" w14:textId="77777777" w:rsidR="00BE74FB" w:rsidRDefault="00BE74FB" w:rsidP="000C45FF">
      <w:r>
        <w:separator/>
      </w:r>
    </w:p>
  </w:footnote>
  <w:footnote w:type="continuationSeparator" w:id="0">
    <w:p w14:paraId="26FD52B9" w14:textId="77777777" w:rsidR="00BE74FB" w:rsidRDefault="00BE74F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7B26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34A899" wp14:editId="7A34B47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2E28"/>
    <w:multiLevelType w:val="hybridMultilevel"/>
    <w:tmpl w:val="D72665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61468"/>
    <w:multiLevelType w:val="hybridMultilevel"/>
    <w:tmpl w:val="13C25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FB"/>
    <w:rsid w:val="000132EB"/>
    <w:rsid w:val="00036450"/>
    <w:rsid w:val="00044753"/>
    <w:rsid w:val="000879CC"/>
    <w:rsid w:val="00094499"/>
    <w:rsid w:val="000C45FF"/>
    <w:rsid w:val="000E3FD1"/>
    <w:rsid w:val="00112054"/>
    <w:rsid w:val="001525E1"/>
    <w:rsid w:val="00180329"/>
    <w:rsid w:val="0019001F"/>
    <w:rsid w:val="001A63E3"/>
    <w:rsid w:val="001A74A5"/>
    <w:rsid w:val="001B2ABD"/>
    <w:rsid w:val="001E0391"/>
    <w:rsid w:val="001E1759"/>
    <w:rsid w:val="001F1ECC"/>
    <w:rsid w:val="001F6805"/>
    <w:rsid w:val="00222E4B"/>
    <w:rsid w:val="002400EB"/>
    <w:rsid w:val="00256CF7"/>
    <w:rsid w:val="00274FFE"/>
    <w:rsid w:val="00281FD5"/>
    <w:rsid w:val="0029186A"/>
    <w:rsid w:val="002C3E45"/>
    <w:rsid w:val="002C7EF0"/>
    <w:rsid w:val="0030481B"/>
    <w:rsid w:val="003156FC"/>
    <w:rsid w:val="003254B5"/>
    <w:rsid w:val="00345B42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1DF"/>
    <w:rsid w:val="005E39D5"/>
    <w:rsid w:val="005F6761"/>
    <w:rsid w:val="00600670"/>
    <w:rsid w:val="0060443B"/>
    <w:rsid w:val="0062123A"/>
    <w:rsid w:val="00632E88"/>
    <w:rsid w:val="00644610"/>
    <w:rsid w:val="00646E75"/>
    <w:rsid w:val="00663221"/>
    <w:rsid w:val="006771D0"/>
    <w:rsid w:val="006B6D3E"/>
    <w:rsid w:val="006E177D"/>
    <w:rsid w:val="00715FCB"/>
    <w:rsid w:val="00720C5C"/>
    <w:rsid w:val="007366CA"/>
    <w:rsid w:val="00743101"/>
    <w:rsid w:val="0074394D"/>
    <w:rsid w:val="007775E1"/>
    <w:rsid w:val="007857F0"/>
    <w:rsid w:val="007867A0"/>
    <w:rsid w:val="007927F5"/>
    <w:rsid w:val="00802CA0"/>
    <w:rsid w:val="008D25C9"/>
    <w:rsid w:val="009260CD"/>
    <w:rsid w:val="00937BEF"/>
    <w:rsid w:val="00952121"/>
    <w:rsid w:val="00952C25"/>
    <w:rsid w:val="009618B8"/>
    <w:rsid w:val="009E6C82"/>
    <w:rsid w:val="00A2118D"/>
    <w:rsid w:val="00A56CBE"/>
    <w:rsid w:val="00A60357"/>
    <w:rsid w:val="00AD76E2"/>
    <w:rsid w:val="00B20152"/>
    <w:rsid w:val="00B359E4"/>
    <w:rsid w:val="00B57D98"/>
    <w:rsid w:val="00B70850"/>
    <w:rsid w:val="00BE74FB"/>
    <w:rsid w:val="00C066B6"/>
    <w:rsid w:val="00C10072"/>
    <w:rsid w:val="00C235CE"/>
    <w:rsid w:val="00C37BA1"/>
    <w:rsid w:val="00C4674C"/>
    <w:rsid w:val="00C506CF"/>
    <w:rsid w:val="00C72BED"/>
    <w:rsid w:val="00C9578B"/>
    <w:rsid w:val="00CB0055"/>
    <w:rsid w:val="00D2522B"/>
    <w:rsid w:val="00D32626"/>
    <w:rsid w:val="00D422DE"/>
    <w:rsid w:val="00D5459D"/>
    <w:rsid w:val="00D93062"/>
    <w:rsid w:val="00DA1F4D"/>
    <w:rsid w:val="00DD172A"/>
    <w:rsid w:val="00E25A26"/>
    <w:rsid w:val="00E4381A"/>
    <w:rsid w:val="00E55D74"/>
    <w:rsid w:val="00EA6287"/>
    <w:rsid w:val="00F5354D"/>
    <w:rsid w:val="00F60274"/>
    <w:rsid w:val="00F605C4"/>
    <w:rsid w:val="00F77FB9"/>
    <w:rsid w:val="00F90452"/>
    <w:rsid w:val="00FB052A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FD3C2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01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nhousecadtraining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Local\Microsoft\Office\16.0\DTS\en-US%7b8CC23691-FEEF-4BCA-B624-612B39EBE9D8%7d\%7b9F95BD95-89B8-4ED5-A5A1-550C4957A1D7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CE64BCF49C42A998FA20C1DD93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AB79-DB8C-473D-96DB-289C42C2037E}"/>
      </w:docPartPr>
      <w:docPartBody>
        <w:p w:rsidR="00021E1B" w:rsidRDefault="00021E1B">
          <w:pPr>
            <w:pStyle w:val="7DCE64BCF49C42A998FA20C1DD93DD34"/>
          </w:pPr>
          <w:r w:rsidRPr="00CB0055">
            <w:t>Contact</w:t>
          </w:r>
        </w:p>
      </w:docPartBody>
    </w:docPart>
    <w:docPart>
      <w:docPartPr>
        <w:name w:val="F9E6A5E2088443EEAA9AA2DA1069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8B4F-1C10-40E6-942E-334DD96359AF}"/>
      </w:docPartPr>
      <w:docPartBody>
        <w:p w:rsidR="00021E1B" w:rsidRDefault="00021E1B">
          <w:pPr>
            <w:pStyle w:val="F9E6A5E2088443EEAA9AA2DA1069A07C"/>
          </w:pPr>
          <w:r w:rsidRPr="004D3011">
            <w:t>PHONE:</w:t>
          </w:r>
        </w:p>
      </w:docPartBody>
    </w:docPart>
    <w:docPart>
      <w:docPartPr>
        <w:name w:val="0AC03334675C4C0DAC39B5F5DFFC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E2E5-3E3A-4EB8-8CC3-C6CBB19FDDC5}"/>
      </w:docPartPr>
      <w:docPartBody>
        <w:p w:rsidR="00021E1B" w:rsidRDefault="00021E1B">
          <w:pPr>
            <w:pStyle w:val="0AC03334675C4C0DAC39B5F5DFFC5DEC"/>
          </w:pPr>
          <w:r w:rsidRPr="004D3011">
            <w:t>WEBSITE:</w:t>
          </w:r>
        </w:p>
      </w:docPartBody>
    </w:docPart>
    <w:docPart>
      <w:docPartPr>
        <w:name w:val="F44179E78FC6469A8B815EE1196E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A209-4682-4E2F-B540-BB4CFCEA201B}"/>
      </w:docPartPr>
      <w:docPartBody>
        <w:p w:rsidR="00021E1B" w:rsidRDefault="00021E1B">
          <w:pPr>
            <w:pStyle w:val="F44179E78FC6469A8B815EE1196ED288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1B"/>
    <w:rsid w:val="0002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CE64BCF49C42A998FA20C1DD93DD34">
    <w:name w:val="7DCE64BCF49C42A998FA20C1DD93DD34"/>
  </w:style>
  <w:style w:type="paragraph" w:customStyle="1" w:styleId="F9E6A5E2088443EEAA9AA2DA1069A07C">
    <w:name w:val="F9E6A5E2088443EEAA9AA2DA1069A07C"/>
  </w:style>
  <w:style w:type="paragraph" w:customStyle="1" w:styleId="0AC03334675C4C0DAC39B5F5DFFC5DEC">
    <w:name w:val="0AC03334675C4C0DAC39B5F5DFFC5DEC"/>
  </w:style>
  <w:style w:type="paragraph" w:customStyle="1" w:styleId="F44179E78FC6469A8B815EE1196ED288">
    <w:name w:val="F44179E78FC6469A8B815EE1196ED288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{9F95BD95-89B8-4ED5-A5A1-550C4957A1D7}tf00546271_win32.dotx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2021-07-21T08:33:00Z</dcterms:created>
  <dcterms:modified xsi:type="dcterms:W3CDTF">2021-07-21T08:33:00Z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